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6213" w14:textId="77777777" w:rsidR="000D6395" w:rsidRPr="00E16A26" w:rsidRDefault="000D6395" w:rsidP="000D6395">
      <w:pPr>
        <w:kinsoku w:val="0"/>
        <w:overflowPunct w:val="0"/>
        <w:spacing w:line="200" w:lineRule="exact"/>
        <w:rPr>
          <w:sz w:val="22"/>
          <w:szCs w:val="22"/>
        </w:rPr>
      </w:pPr>
      <w:r w:rsidRPr="00E16A26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１６</w:t>
      </w:r>
      <w:r w:rsidRPr="00E16A26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１５</w:t>
      </w:r>
      <w:r w:rsidRPr="00E16A26">
        <w:rPr>
          <w:rFonts w:hint="eastAsia"/>
          <w:sz w:val="22"/>
          <w:szCs w:val="22"/>
        </w:rPr>
        <w:t>条関係）</w:t>
      </w:r>
    </w:p>
    <w:p w14:paraId="4F2154AF" w14:textId="77777777" w:rsidR="000D6395" w:rsidRPr="000D6395" w:rsidRDefault="000D6395" w:rsidP="000D6395">
      <w:pPr>
        <w:overflowPunct w:val="0"/>
        <w:autoSpaceDE w:val="0"/>
        <w:autoSpaceDN w:val="0"/>
        <w:jc w:val="left"/>
        <w:rPr>
          <w:color w:val="000000"/>
          <w:szCs w:val="21"/>
        </w:rPr>
      </w:pPr>
    </w:p>
    <w:p w14:paraId="4CBA98FC" w14:textId="77777777" w:rsidR="00630630" w:rsidRPr="00F630E1" w:rsidRDefault="00E34144" w:rsidP="00BA4F2D">
      <w:pPr>
        <w:overflowPunct w:val="0"/>
        <w:autoSpaceDE w:val="0"/>
        <w:autoSpaceDN w:val="0"/>
        <w:jc w:val="center"/>
        <w:rPr>
          <w:color w:val="000000"/>
          <w:sz w:val="24"/>
          <w:szCs w:val="24"/>
        </w:rPr>
      </w:pPr>
      <w:r w:rsidRPr="00F630E1">
        <w:rPr>
          <w:rFonts w:hint="eastAsia"/>
          <w:color w:val="000000"/>
          <w:sz w:val="24"/>
          <w:szCs w:val="24"/>
        </w:rPr>
        <w:t>露店等の開設届出書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2540"/>
        <w:gridCol w:w="1745"/>
        <w:gridCol w:w="2644"/>
      </w:tblGrid>
      <w:tr w:rsidR="00630630" w:rsidRPr="00665414" w14:paraId="2DAC10C7" w14:textId="77777777" w:rsidTr="00C83DF4">
        <w:trPr>
          <w:cantSplit/>
          <w:trHeight w:val="20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EC77" w14:textId="77777777" w:rsidR="00EC50F8" w:rsidRPr="00EC50F8" w:rsidRDefault="00EC50F8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sz w:val="4"/>
                <w:szCs w:val="4"/>
              </w:rPr>
            </w:pPr>
          </w:p>
          <w:p w14:paraId="6BFB60CD" w14:textId="77777777" w:rsidR="00630630" w:rsidRPr="00665414" w:rsidRDefault="00630630" w:rsidP="00EC50F8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年　　月　　日　</w:t>
            </w:r>
          </w:p>
          <w:p w14:paraId="25BD94EE" w14:textId="77777777" w:rsidR="00EC50F8" w:rsidRDefault="00654E3E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　　</w:t>
            </w:r>
          </w:p>
          <w:p w14:paraId="75073D0F" w14:textId="77777777" w:rsidR="00630630" w:rsidRDefault="000D6395" w:rsidP="00EC50F8">
            <w:pPr>
              <w:wordWrap w:val="0"/>
              <w:overflowPunct w:val="0"/>
              <w:autoSpaceDE w:val="0"/>
              <w:autoSpaceDN w:val="0"/>
              <w:ind w:left="57" w:right="57" w:firstLineChars="100" w:firstLine="22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福井市　消防</w:t>
            </w:r>
            <w:r w:rsidR="00EC50F8">
              <w:rPr>
                <w:rFonts w:hint="eastAsia"/>
                <w:color w:val="000000"/>
              </w:rPr>
              <w:t>署長</w:t>
            </w:r>
            <w:r>
              <w:rPr>
                <w:rFonts w:hint="eastAsia"/>
                <w:color w:val="000000"/>
              </w:rPr>
              <w:t xml:space="preserve">　</w:t>
            </w:r>
          </w:p>
          <w:p w14:paraId="31BE570B" w14:textId="77777777" w:rsidR="000D6395" w:rsidRPr="00665414" w:rsidRDefault="000D6395" w:rsidP="00EC50F8">
            <w:pPr>
              <w:wordWrap w:val="0"/>
              <w:overflowPunct w:val="0"/>
              <w:autoSpaceDE w:val="0"/>
              <w:autoSpaceDN w:val="0"/>
              <w:ind w:left="57" w:right="57" w:firstLineChars="100" w:firstLine="22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あて</w:t>
            </w:r>
          </w:p>
          <w:p w14:paraId="6E1E1EBB" w14:textId="77777777" w:rsidR="00630630" w:rsidRPr="00665414" w:rsidRDefault="00EC50F8" w:rsidP="0062750E">
            <w:pPr>
              <w:wordWrap w:val="0"/>
              <w:overflowPunct w:val="0"/>
              <w:autoSpaceDE w:val="0"/>
              <w:autoSpaceDN w:val="0"/>
              <w:spacing w:before="240"/>
              <w:ind w:left="57" w:right="57"/>
              <w:jc w:val="right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届出者</w:t>
            </w:r>
            <w:r w:rsidR="00630630" w:rsidRPr="00665414">
              <w:rPr>
                <w:rFonts w:hint="eastAsia"/>
                <w:color w:val="000000"/>
                <w:lang w:eastAsia="zh-CN"/>
              </w:rPr>
              <w:t xml:space="preserve">　　　　　　　　　　　　　　　</w:t>
            </w:r>
          </w:p>
          <w:p w14:paraId="148DCEB1" w14:textId="77777777" w:rsidR="00630630" w:rsidRPr="00665414" w:rsidRDefault="00630630" w:rsidP="00C83DF4">
            <w:pPr>
              <w:overflowPunct w:val="0"/>
              <w:autoSpaceDE w:val="0"/>
              <w:autoSpaceDN w:val="0"/>
              <w:ind w:left="57" w:right="57" w:firstLineChars="2164" w:firstLine="4839"/>
              <w:jc w:val="left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住　所　　　　　　　　　　　　　　</w:t>
            </w:r>
          </w:p>
          <w:p w14:paraId="1F3F1F5D" w14:textId="77777777" w:rsidR="00E34144" w:rsidRDefault="00E34144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</w:p>
          <w:p w14:paraId="53A2FC10" w14:textId="77777777" w:rsidR="00E34144" w:rsidRDefault="00630630" w:rsidP="00E34144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（電話　　　　　）</w:t>
            </w:r>
          </w:p>
          <w:p w14:paraId="2EACE461" w14:textId="77777777" w:rsidR="00630630" w:rsidRPr="00665414" w:rsidRDefault="00630630" w:rsidP="00E34144">
            <w:pPr>
              <w:overflowPunct w:val="0"/>
              <w:autoSpaceDE w:val="0"/>
              <w:autoSpaceDN w:val="0"/>
              <w:ind w:left="57" w:right="57"/>
              <w:jc w:val="right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  <w:p w14:paraId="39C22CAA" w14:textId="06575166" w:rsidR="0062750E" w:rsidRDefault="009F4456" w:rsidP="00C83DF4">
            <w:pPr>
              <w:overflowPunct w:val="0"/>
              <w:autoSpaceDE w:val="0"/>
              <w:autoSpaceDN w:val="0"/>
              <w:ind w:left="57" w:right="281" w:firstLineChars="2164" w:firstLine="4839"/>
              <w:jc w:val="lef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氏　名　　　　　　　　　　　</w:t>
            </w:r>
            <w:r w:rsidR="002A5DCA">
              <w:rPr>
                <w:rFonts w:hint="eastAsia"/>
                <w:color w:val="000000"/>
              </w:rPr>
              <w:t xml:space="preserve">　</w:t>
            </w:r>
          </w:p>
          <w:p w14:paraId="69383DE9" w14:textId="77777777" w:rsidR="0062750E" w:rsidRPr="00665414" w:rsidRDefault="0062750E" w:rsidP="00E34144">
            <w:pPr>
              <w:overflowPunct w:val="0"/>
              <w:autoSpaceDE w:val="0"/>
              <w:autoSpaceDN w:val="0"/>
              <w:ind w:left="57" w:right="57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</w:t>
            </w:r>
          </w:p>
        </w:tc>
      </w:tr>
      <w:tr w:rsidR="000537BF" w:rsidRPr="00665414" w14:paraId="5B2B135C" w14:textId="77777777" w:rsidTr="000D6395">
        <w:trPr>
          <w:cantSplit/>
          <w:trHeight w:val="68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C62CF" w14:textId="77777777" w:rsidR="000537BF" w:rsidRPr="00665414" w:rsidRDefault="00E34144" w:rsidP="004D72F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577524992"/>
              </w:rPr>
              <w:t>開設</w:t>
            </w:r>
            <w:r w:rsidR="000537BF" w:rsidRPr="00BC117D">
              <w:rPr>
                <w:rFonts w:hint="eastAsia"/>
                <w:color w:val="000000"/>
                <w:spacing w:val="121"/>
                <w:fitText w:val="1568" w:id="577524992"/>
              </w:rPr>
              <w:t>期</w:t>
            </w:r>
            <w:r w:rsidR="000537BF" w:rsidRPr="00BC117D">
              <w:rPr>
                <w:rFonts w:hint="eastAsia"/>
                <w:color w:val="000000"/>
                <w:spacing w:val="1"/>
                <w:fitText w:val="1568" w:id="577524992"/>
              </w:rPr>
              <w:t>間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761BD" w14:textId="77777777" w:rsidR="00C83DF4" w:rsidRPr="00665414" w:rsidRDefault="00C83DF4" w:rsidP="00EB664E">
            <w:pPr>
              <w:overflowPunct w:val="0"/>
              <w:autoSpaceDE w:val="0"/>
              <w:autoSpaceDN w:val="0"/>
              <w:spacing w:line="240" w:lineRule="atLeast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自　　年　　月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  <w:p w14:paraId="2AAD4E87" w14:textId="77777777" w:rsidR="000537BF" w:rsidRPr="00665414" w:rsidRDefault="00C83DF4" w:rsidP="00EB664E">
            <w:pPr>
              <w:overflowPunct w:val="0"/>
              <w:autoSpaceDE w:val="0"/>
              <w:autoSpaceDN w:val="0"/>
              <w:spacing w:line="240" w:lineRule="atLeast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 xml:space="preserve">至　　年　　月　</w:t>
            </w:r>
            <w:r>
              <w:rPr>
                <w:rFonts w:hint="eastAsia"/>
                <w:color w:val="000000"/>
              </w:rPr>
              <w:t xml:space="preserve">　</w:t>
            </w:r>
            <w:r w:rsidRPr="00665414">
              <w:rPr>
                <w:rFonts w:hint="eastAsia"/>
                <w:color w:val="000000"/>
              </w:rPr>
              <w:t>日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AA53BA" w14:textId="77777777" w:rsidR="000537BF" w:rsidRPr="00665414" w:rsidRDefault="00E34144" w:rsidP="00F2100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577524993"/>
              </w:rPr>
              <w:t>営業</w:t>
            </w:r>
            <w:r w:rsidR="00440594" w:rsidRPr="00BC117D">
              <w:rPr>
                <w:rFonts w:hint="eastAsia"/>
                <w:color w:val="000000"/>
                <w:spacing w:val="121"/>
                <w:fitText w:val="1568" w:id="577524993"/>
              </w:rPr>
              <w:t>時</w:t>
            </w:r>
            <w:r w:rsidR="00440594" w:rsidRPr="00BC117D">
              <w:rPr>
                <w:rFonts w:hint="eastAsia"/>
                <w:color w:val="000000"/>
                <w:spacing w:val="1"/>
                <w:fitText w:val="1568" w:id="577524993"/>
              </w:rPr>
              <w:t>間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F9BD" w14:textId="77777777" w:rsidR="00C83DF4" w:rsidRPr="00665414" w:rsidRDefault="00C83DF4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開始　　　時　　　分</w:t>
            </w:r>
          </w:p>
          <w:p w14:paraId="772B821A" w14:textId="77777777" w:rsidR="00440594" w:rsidRPr="00665414" w:rsidRDefault="00C83DF4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  <w:r w:rsidRPr="00665414">
              <w:rPr>
                <w:rFonts w:hint="eastAsia"/>
                <w:color w:val="000000"/>
              </w:rPr>
              <w:t>終了　　　時　　　分</w:t>
            </w:r>
          </w:p>
        </w:tc>
      </w:tr>
      <w:tr w:rsidR="00BC117D" w:rsidRPr="00665414" w14:paraId="4E1E2506" w14:textId="77777777" w:rsidTr="00BC117D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92A131" w14:textId="77777777" w:rsidR="00BC117D" w:rsidRPr="00BC117D" w:rsidRDefault="00BC117D" w:rsidP="00BC117D">
            <w:pPr>
              <w:overflowPunct w:val="0"/>
              <w:autoSpaceDE w:val="0"/>
              <w:autoSpaceDN w:val="0"/>
              <w:ind w:left="57" w:right="57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開設場所</w:t>
            </w:r>
          </w:p>
        </w:tc>
        <w:tc>
          <w:tcPr>
            <w:tcW w:w="3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966F" w14:textId="77777777" w:rsidR="00BC117D" w:rsidRPr="00665414" w:rsidRDefault="00BC117D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BC117D" w:rsidRPr="00665414" w14:paraId="3D9B8C72" w14:textId="77777777" w:rsidTr="00BC117D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F2507" w14:textId="77777777" w:rsidR="00BC117D" w:rsidRDefault="00BC117D" w:rsidP="004D72FD">
            <w:pPr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C074AC">
              <w:rPr>
                <w:rFonts w:hint="eastAsia"/>
                <w:color w:val="000000"/>
                <w:spacing w:val="60"/>
                <w:fitText w:val="1568" w:id="578014208"/>
              </w:rPr>
              <w:t>催しの名</w:t>
            </w:r>
            <w:r w:rsidRPr="00C074AC">
              <w:rPr>
                <w:rFonts w:hint="eastAsia"/>
                <w:color w:val="000000"/>
                <w:spacing w:val="15"/>
                <w:fitText w:val="1568" w:id="578014208"/>
              </w:rPr>
              <w:t>称</w:t>
            </w:r>
          </w:p>
        </w:tc>
        <w:tc>
          <w:tcPr>
            <w:tcW w:w="3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732F" w14:textId="77777777" w:rsidR="00BC117D" w:rsidRPr="00665414" w:rsidRDefault="00BC117D" w:rsidP="00C83DF4">
            <w:pPr>
              <w:overflowPunct w:val="0"/>
              <w:autoSpaceDE w:val="0"/>
              <w:autoSpaceDN w:val="0"/>
              <w:ind w:right="57"/>
              <w:jc w:val="center"/>
              <w:rPr>
                <w:color w:val="000000"/>
              </w:rPr>
            </w:pPr>
          </w:p>
        </w:tc>
      </w:tr>
      <w:tr w:rsidR="00D9442A" w:rsidRPr="00665414" w14:paraId="063BB13B" w14:textId="77777777" w:rsidTr="00BC117D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7B800" w14:textId="77777777" w:rsidR="00D9442A" w:rsidRPr="00665414" w:rsidRDefault="00D9442A" w:rsidP="004D72FD">
            <w:pPr>
              <w:jc w:val="center"/>
              <w:rPr>
                <w:color w:val="000000"/>
              </w:rPr>
            </w:pPr>
            <w:r w:rsidRPr="00BC117D">
              <w:rPr>
                <w:rFonts w:hint="eastAsia"/>
                <w:color w:val="000000"/>
                <w:spacing w:val="121"/>
                <w:fitText w:val="1568" w:id="577524994"/>
              </w:rPr>
              <w:t>開設店</w:t>
            </w:r>
            <w:r w:rsidRPr="00BC117D">
              <w:rPr>
                <w:rFonts w:hint="eastAsia"/>
                <w:color w:val="000000"/>
                <w:spacing w:val="1"/>
                <w:fitText w:val="1568" w:id="577524994"/>
              </w:rPr>
              <w:t>数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8F86" w14:textId="77777777" w:rsidR="00D9442A" w:rsidRPr="00665414" w:rsidRDefault="00D9442A" w:rsidP="00286E42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D202" w14:textId="77777777" w:rsidR="00B211CB" w:rsidRDefault="00B211CB" w:rsidP="000D639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消火器の</w:t>
            </w:r>
          </w:p>
          <w:p w14:paraId="10F577C3" w14:textId="77777777" w:rsidR="00D9442A" w:rsidRPr="00665414" w:rsidRDefault="00B211CB" w:rsidP="000D639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設置本数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FEF" w14:textId="77777777" w:rsidR="00C83DF4" w:rsidRPr="00665414" w:rsidRDefault="00C83DF4" w:rsidP="00B211CB">
            <w:pPr>
              <w:jc w:val="center"/>
              <w:rPr>
                <w:color w:val="000000"/>
              </w:rPr>
            </w:pPr>
          </w:p>
        </w:tc>
      </w:tr>
      <w:tr w:rsidR="000D6395" w:rsidRPr="00665414" w14:paraId="4926BE43" w14:textId="77777777" w:rsidTr="000D6395">
        <w:trPr>
          <w:cantSplit/>
          <w:trHeight w:val="680"/>
        </w:trPr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AC9E6" w14:textId="77777777" w:rsidR="000D6395" w:rsidRPr="00BC117D" w:rsidRDefault="000D6395" w:rsidP="004D72F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危険物等の概要</w:t>
            </w:r>
          </w:p>
        </w:tc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4F81" w14:textId="77777777" w:rsidR="000D6395" w:rsidRPr="00665414" w:rsidRDefault="000D6395" w:rsidP="00B211CB">
            <w:pPr>
              <w:jc w:val="center"/>
              <w:rPr>
                <w:color w:val="000000"/>
              </w:rPr>
            </w:pPr>
          </w:p>
        </w:tc>
      </w:tr>
      <w:tr w:rsidR="00D9442A" w:rsidRPr="00665414" w14:paraId="03A01436" w14:textId="77777777" w:rsidTr="000D6395">
        <w:trPr>
          <w:cantSplit/>
          <w:trHeight w:val="68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5DE53B" w14:textId="77777777" w:rsidR="00C83DF4" w:rsidRPr="00241A9D" w:rsidRDefault="00B211CB" w:rsidP="00C83DF4">
            <w:pPr>
              <w:jc w:val="center"/>
              <w:rPr>
                <w:color w:val="000000"/>
              </w:rPr>
            </w:pPr>
            <w:r w:rsidRPr="00C074AC">
              <w:rPr>
                <w:rFonts w:hint="eastAsia"/>
                <w:color w:val="000000"/>
                <w:spacing w:val="15"/>
                <w:fitText w:val="1568" w:id="578014209"/>
              </w:rPr>
              <w:t>現場責任者</w:t>
            </w:r>
            <w:r w:rsidR="00C83DF4" w:rsidRPr="00C074AC">
              <w:rPr>
                <w:rFonts w:hint="eastAsia"/>
                <w:color w:val="000000"/>
                <w:spacing w:val="15"/>
                <w:fitText w:val="1568" w:id="578014209"/>
              </w:rPr>
              <w:t>氏</w:t>
            </w:r>
            <w:r w:rsidR="00C83DF4" w:rsidRPr="00C074AC">
              <w:rPr>
                <w:rFonts w:hint="eastAsia"/>
                <w:color w:val="000000"/>
                <w:spacing w:val="-45"/>
                <w:fitText w:val="1568" w:id="578014209"/>
              </w:rPr>
              <w:t>名</w:t>
            </w:r>
          </w:p>
        </w:tc>
        <w:tc>
          <w:tcPr>
            <w:tcW w:w="40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00EC" w14:textId="77777777" w:rsidR="00C83DF4" w:rsidRPr="00665414" w:rsidRDefault="00B211CB" w:rsidP="00B211C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（電話　　　　　　　　）</w:t>
            </w:r>
          </w:p>
        </w:tc>
      </w:tr>
      <w:tr w:rsidR="000D6395" w:rsidRPr="00665414" w14:paraId="312E49C4" w14:textId="77777777" w:rsidTr="000D6395">
        <w:trPr>
          <w:cantSplit/>
          <w:trHeight w:val="68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4111E" w14:textId="77777777" w:rsidR="000D6395" w:rsidRPr="002048F5" w:rsidRDefault="000D6395" w:rsidP="00C83DF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400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79E5" w14:textId="77777777" w:rsidR="000D6395" w:rsidRDefault="000D6395" w:rsidP="00B211CB">
            <w:pPr>
              <w:rPr>
                <w:color w:val="000000"/>
              </w:rPr>
            </w:pPr>
          </w:p>
        </w:tc>
      </w:tr>
      <w:tr w:rsidR="00630630" w:rsidRPr="00665414" w14:paraId="48BC9CB2" w14:textId="77777777" w:rsidTr="000D6395">
        <w:trPr>
          <w:cantSplit/>
          <w:trHeight w:val="381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0BC8B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2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040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>※　経　　　　過　　　　欄</w:t>
            </w:r>
          </w:p>
        </w:tc>
      </w:tr>
      <w:tr w:rsidR="00B512F1" w:rsidRPr="00665414" w14:paraId="31EF28F4" w14:textId="77777777" w:rsidTr="00F630E1">
        <w:trPr>
          <w:trHeight w:val="1183"/>
        </w:trPr>
        <w:tc>
          <w:tcPr>
            <w:tcW w:w="2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445D7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  <w:tc>
          <w:tcPr>
            <w:tcW w:w="2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EF2C" w14:textId="77777777" w:rsidR="00630630" w:rsidRPr="00665414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color w:val="000000"/>
                <w:lang w:eastAsia="zh-TW"/>
              </w:rPr>
            </w:pPr>
            <w:r w:rsidRPr="00665414">
              <w:rPr>
                <w:rFonts w:hint="eastAsia"/>
                <w:color w:val="000000"/>
                <w:lang w:eastAsia="zh-TW"/>
              </w:rPr>
              <w:t xml:space="preserve">　</w:t>
            </w:r>
          </w:p>
        </w:tc>
      </w:tr>
    </w:tbl>
    <w:p w14:paraId="3F02D46F" w14:textId="77777777" w:rsidR="00630630" w:rsidRPr="00665414" w:rsidRDefault="00630630" w:rsidP="00B512F1">
      <w:pPr>
        <w:wordWrap w:val="0"/>
        <w:overflowPunct w:val="0"/>
        <w:autoSpaceDE w:val="0"/>
        <w:autoSpaceDN w:val="0"/>
        <w:ind w:left="1078" w:hanging="1078"/>
        <w:rPr>
          <w:color w:val="000000"/>
        </w:rPr>
      </w:pPr>
      <w:r w:rsidRPr="00665414">
        <w:rPr>
          <w:rFonts w:hint="eastAsia"/>
          <w:color w:val="000000"/>
          <w:lang w:eastAsia="zh-TW"/>
        </w:rPr>
        <w:t xml:space="preserve">　</w:t>
      </w:r>
      <w:r w:rsidRPr="00665414">
        <w:rPr>
          <w:rFonts w:hint="eastAsia"/>
          <w:color w:val="000000"/>
        </w:rPr>
        <w:t>備考</w:t>
      </w:r>
    </w:p>
    <w:p w14:paraId="6A9C7E36" w14:textId="77777777" w:rsidR="00440594" w:rsidRDefault="00630630">
      <w:pPr>
        <w:wordWrap w:val="0"/>
        <w:overflowPunct w:val="0"/>
        <w:autoSpaceDE w:val="0"/>
        <w:autoSpaceDN w:val="0"/>
        <w:ind w:left="644" w:hanging="644"/>
        <w:rPr>
          <w:color w:val="000000"/>
        </w:rPr>
      </w:pPr>
      <w:r w:rsidRPr="00665414">
        <w:rPr>
          <w:rFonts w:hint="eastAsia"/>
          <w:color w:val="000000"/>
        </w:rPr>
        <w:t xml:space="preserve">　　</w:t>
      </w:r>
      <w:r w:rsidR="006C6EDD">
        <w:rPr>
          <w:rFonts w:hint="eastAsia"/>
          <w:color w:val="000000"/>
        </w:rPr>
        <w:t>１　この用紙の大きさは、日本産業</w:t>
      </w:r>
      <w:r w:rsidR="00440594" w:rsidRPr="00665414">
        <w:rPr>
          <w:rFonts w:hint="eastAsia"/>
          <w:color w:val="000000"/>
        </w:rPr>
        <w:t>規格Ａ４とすること。</w:t>
      </w:r>
    </w:p>
    <w:p w14:paraId="10A2E04C" w14:textId="77777777" w:rsidR="00E34144" w:rsidRDefault="00E34144">
      <w:pPr>
        <w:wordWrap w:val="0"/>
        <w:overflowPunct w:val="0"/>
        <w:autoSpaceDE w:val="0"/>
        <w:autoSpaceDN w:val="0"/>
        <w:ind w:left="644" w:hanging="644"/>
        <w:rPr>
          <w:color w:val="000000"/>
        </w:rPr>
      </w:pPr>
      <w:r>
        <w:rPr>
          <w:rFonts w:hint="eastAsia"/>
          <w:color w:val="000000"/>
        </w:rPr>
        <w:t xml:space="preserve">　　２　法人又は組合にあっては、その名称、代表者氏名、</w:t>
      </w:r>
      <w:r w:rsidR="004D72FD">
        <w:rPr>
          <w:rFonts w:hint="eastAsia"/>
          <w:color w:val="000000"/>
        </w:rPr>
        <w:t>主たる事務所の所在地を記入すること。</w:t>
      </w:r>
    </w:p>
    <w:p w14:paraId="53836EB1" w14:textId="77777777" w:rsidR="00E34144" w:rsidRDefault="00886249" w:rsidP="004D72FD">
      <w:pPr>
        <w:wordWrap w:val="0"/>
        <w:overflowPunct w:val="0"/>
        <w:autoSpaceDE w:val="0"/>
        <w:autoSpaceDN w:val="0"/>
        <w:ind w:leftChars="100" w:left="224" w:firstLineChars="100" w:firstLine="224"/>
        <w:rPr>
          <w:color w:val="000000"/>
        </w:rPr>
      </w:pPr>
      <w:r>
        <w:rPr>
          <w:rFonts w:hint="eastAsia"/>
          <w:color w:val="000000"/>
        </w:rPr>
        <w:t>３　露店等の開設場所</w:t>
      </w:r>
      <w:r w:rsidR="00B211CB">
        <w:rPr>
          <w:rFonts w:hint="eastAsia"/>
          <w:color w:val="000000"/>
        </w:rPr>
        <w:t>及び消火器の設置場所に係る</w:t>
      </w:r>
      <w:r w:rsidR="004D72FD">
        <w:rPr>
          <w:rFonts w:hint="eastAsia"/>
          <w:color w:val="000000"/>
        </w:rPr>
        <w:t>略図</w:t>
      </w:r>
      <w:r w:rsidR="00E34144">
        <w:rPr>
          <w:rFonts w:hint="eastAsia"/>
          <w:color w:val="000000"/>
        </w:rPr>
        <w:t>を添付すること。</w:t>
      </w:r>
    </w:p>
    <w:p w14:paraId="743A6725" w14:textId="77777777" w:rsidR="000D6395" w:rsidRPr="00665414" w:rsidRDefault="000D6395" w:rsidP="00F630E1">
      <w:pPr>
        <w:wordWrap w:val="0"/>
        <w:overflowPunct w:val="0"/>
        <w:autoSpaceDE w:val="0"/>
        <w:autoSpaceDN w:val="0"/>
        <w:ind w:leftChars="200" w:left="671" w:hangingChars="100" w:hanging="224"/>
        <w:rPr>
          <w:color w:val="000000"/>
        </w:rPr>
      </w:pPr>
      <w:r>
        <w:rPr>
          <w:rFonts w:hint="eastAsia"/>
          <w:color w:val="000000"/>
        </w:rPr>
        <w:t>４　道路</w:t>
      </w:r>
      <w:r w:rsidR="00F630E1">
        <w:rPr>
          <w:rFonts w:hint="eastAsia"/>
          <w:color w:val="000000"/>
        </w:rPr>
        <w:t>等に露店等を設ける場合は、道路等使用区域、交通規制、消火栓等を明記した略図を添付すること。</w:t>
      </w:r>
    </w:p>
    <w:p w14:paraId="7F93F764" w14:textId="77777777" w:rsidR="00630630" w:rsidRPr="00665414" w:rsidRDefault="000D6395" w:rsidP="000D6395">
      <w:pPr>
        <w:wordWrap w:val="0"/>
        <w:overflowPunct w:val="0"/>
        <w:autoSpaceDE w:val="0"/>
        <w:autoSpaceDN w:val="0"/>
        <w:ind w:leftChars="200" w:left="671" w:hangingChars="100" w:hanging="224"/>
        <w:rPr>
          <w:snapToGrid/>
          <w:color w:val="000000"/>
          <w:kern w:val="2"/>
        </w:rPr>
      </w:pPr>
      <w:r>
        <w:rPr>
          <w:rFonts w:hint="eastAsia"/>
          <w:color w:val="000000"/>
        </w:rPr>
        <w:t>５</w:t>
      </w:r>
      <w:r w:rsidR="00630630" w:rsidRPr="00665414">
        <w:rPr>
          <w:rFonts w:hint="eastAsia"/>
          <w:color w:val="000000"/>
        </w:rPr>
        <w:t xml:space="preserve">　</w:t>
      </w:r>
      <w:r w:rsidR="009F4456">
        <w:rPr>
          <w:rFonts w:hint="eastAsia"/>
          <w:color w:val="000000"/>
        </w:rPr>
        <w:t>※印の欄は、記入しないこと。</w:t>
      </w:r>
    </w:p>
    <w:sectPr w:rsidR="00630630" w:rsidRPr="00665414" w:rsidSect="003179DF">
      <w:footerReference w:type="default" r:id="rId6"/>
      <w:pgSz w:w="11907" w:h="16840" w:code="9"/>
      <w:pgMar w:top="1531" w:right="1418" w:bottom="1134" w:left="1701" w:header="584" w:footer="992" w:gutter="0"/>
      <w:cols w:space="720"/>
      <w:docGrid w:type="linesAndChars" w:linePitch="36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3C67" w14:textId="77777777" w:rsidR="00F6722B" w:rsidRDefault="00F6722B">
      <w:r>
        <w:separator/>
      </w:r>
    </w:p>
  </w:endnote>
  <w:endnote w:type="continuationSeparator" w:id="0">
    <w:p w14:paraId="6F3A9087" w14:textId="77777777" w:rsidR="00F6722B" w:rsidRDefault="00F6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791D" w14:textId="77777777" w:rsidR="000D6395" w:rsidRDefault="000D6395">
    <w:pPr>
      <w:pStyle w:val="a4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A865" w14:textId="77777777" w:rsidR="00F6722B" w:rsidRDefault="00F6722B">
      <w:r>
        <w:separator/>
      </w:r>
    </w:p>
  </w:footnote>
  <w:footnote w:type="continuationSeparator" w:id="0">
    <w:p w14:paraId="0205609E" w14:textId="77777777" w:rsidR="00F6722B" w:rsidRDefault="00F67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78"/>
  <w:doNotHyphenateCaps/>
  <w:drawingGridHorizontalSpacing w:val="112"/>
  <w:drawingGridVerticalSpacing w:val="365"/>
  <w:displayHorizontalDrawingGridEvery w:val="0"/>
  <w:doNotShadeFormData/>
  <w:characterSpacingControl w:val="doNotCompress"/>
  <w:hdrShapeDefaults>
    <o:shapedefaults v:ext="edit" spidmax="6145">
      <v:stroke endarrow="block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0"/>
    <w:rsid w:val="000537BF"/>
    <w:rsid w:val="000B0BFB"/>
    <w:rsid w:val="000D6395"/>
    <w:rsid w:val="000F1B89"/>
    <w:rsid w:val="00120E90"/>
    <w:rsid w:val="001C61E4"/>
    <w:rsid w:val="001C6C63"/>
    <w:rsid w:val="002048F5"/>
    <w:rsid w:val="00241A9D"/>
    <w:rsid w:val="00286E42"/>
    <w:rsid w:val="002A3B26"/>
    <w:rsid w:val="002A5DCA"/>
    <w:rsid w:val="003179DF"/>
    <w:rsid w:val="00357C49"/>
    <w:rsid w:val="00357C70"/>
    <w:rsid w:val="00367B14"/>
    <w:rsid w:val="003C2CF1"/>
    <w:rsid w:val="00440594"/>
    <w:rsid w:val="00450FE5"/>
    <w:rsid w:val="004A5CBA"/>
    <w:rsid w:val="004D72FD"/>
    <w:rsid w:val="004E27AE"/>
    <w:rsid w:val="005024A6"/>
    <w:rsid w:val="0055593E"/>
    <w:rsid w:val="005625F0"/>
    <w:rsid w:val="005D3417"/>
    <w:rsid w:val="00604CB7"/>
    <w:rsid w:val="0062534B"/>
    <w:rsid w:val="0062750E"/>
    <w:rsid w:val="00630630"/>
    <w:rsid w:val="0064611B"/>
    <w:rsid w:val="00654E3E"/>
    <w:rsid w:val="00660EEB"/>
    <w:rsid w:val="00665414"/>
    <w:rsid w:val="00675856"/>
    <w:rsid w:val="00680F28"/>
    <w:rsid w:val="00685B58"/>
    <w:rsid w:val="006C185C"/>
    <w:rsid w:val="006C6EDD"/>
    <w:rsid w:val="007A4BC6"/>
    <w:rsid w:val="007B5837"/>
    <w:rsid w:val="007C7E6A"/>
    <w:rsid w:val="007F456A"/>
    <w:rsid w:val="00801A63"/>
    <w:rsid w:val="008315C1"/>
    <w:rsid w:val="00886249"/>
    <w:rsid w:val="008B252F"/>
    <w:rsid w:val="009606CF"/>
    <w:rsid w:val="009A10B7"/>
    <w:rsid w:val="009F4456"/>
    <w:rsid w:val="009F458D"/>
    <w:rsid w:val="009F72D0"/>
    <w:rsid w:val="00A876A3"/>
    <w:rsid w:val="00B211CB"/>
    <w:rsid w:val="00B512F1"/>
    <w:rsid w:val="00B95FDD"/>
    <w:rsid w:val="00BA4F2D"/>
    <w:rsid w:val="00BC117D"/>
    <w:rsid w:val="00BE122D"/>
    <w:rsid w:val="00C074AC"/>
    <w:rsid w:val="00C81C0A"/>
    <w:rsid w:val="00C83DF4"/>
    <w:rsid w:val="00D32436"/>
    <w:rsid w:val="00D728A0"/>
    <w:rsid w:val="00D9442A"/>
    <w:rsid w:val="00E26DAA"/>
    <w:rsid w:val="00E34144"/>
    <w:rsid w:val="00E3764B"/>
    <w:rsid w:val="00EA21C2"/>
    <w:rsid w:val="00EB664E"/>
    <w:rsid w:val="00EC50F8"/>
    <w:rsid w:val="00EC6D5F"/>
    <w:rsid w:val="00ED6C92"/>
    <w:rsid w:val="00EE2F66"/>
    <w:rsid w:val="00F16BB0"/>
    <w:rsid w:val="00F2100D"/>
    <w:rsid w:val="00F42A64"/>
    <w:rsid w:val="00F554F6"/>
    <w:rsid w:val="00F630E1"/>
    <w:rsid w:val="00F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208300"/>
  <w15:docId w15:val="{AF2EF855-8585-4406-93F6-D48B8B51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napToGrid/>
      <w:kern w:val="2"/>
    </w:rPr>
  </w:style>
  <w:style w:type="character" w:styleId="a6">
    <w:name w:val="page number"/>
    <w:rPr>
      <w:rFonts w:ascii="ＭＳ 明朝" w:eastAsia="ＭＳ 明朝"/>
    </w:rPr>
  </w:style>
  <w:style w:type="paragraph" w:styleId="a7">
    <w:name w:val="Balloon Text"/>
    <w:basedOn w:val="a"/>
    <w:semiHidden/>
    <w:rsid w:val="005D341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376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合併例規Word</Template>
  <TotalTime>1</TotalTime>
  <Pages>1</Pages>
  <Words>289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佐賀中部広域連合規則第　号</vt:lpstr>
      <vt:lpstr>佐賀中部広域連合規則第　号</vt:lpstr>
    </vt:vector>
  </TitlesOfParts>
  <Company>（株）ウエノ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佐賀中部広域連合規則第　号</dc:title>
  <dc:creator>araita</dc:creator>
  <dc:description>RTFJ-ﾃｷｽﾄｺﾝﾊﾞｰﾀ[ ver 2.10 ]</dc:description>
  <cp:lastModifiedBy>FBC-OFFICE HB21002</cp:lastModifiedBy>
  <cp:revision>2</cp:revision>
  <cp:lastPrinted>2023-10-05T00:59:00Z</cp:lastPrinted>
  <dcterms:created xsi:type="dcterms:W3CDTF">2023-10-05T01:02:00Z</dcterms:created>
  <dcterms:modified xsi:type="dcterms:W3CDTF">2023-10-05T01:02:00Z</dcterms:modified>
</cp:coreProperties>
</file>